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1532"/>
        <w:gridCol w:w="1256"/>
      </w:tblGrid>
      <w:tr w:rsidR="00FB6401" w:rsidRPr="00226134" w14:paraId="2C9027F4" w14:textId="77777777" w:rsidTr="004C069B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3EDE192E" w:rsidR="00FB6401" w:rsidRPr="00226134" w:rsidRDefault="00FB6401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FB6401" w:rsidRPr="00226134" w:rsidRDefault="00FB6401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EC29B5C" w:rsidR="00FB6401" w:rsidRPr="00226134" w:rsidRDefault="00FB6401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FB6401" w:rsidRDefault="00FB6401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3397CB19" w:rsidR="00FB6401" w:rsidRPr="00687C4A" w:rsidRDefault="00FB6401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FB6401" w:rsidRDefault="00FB640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FB6401" w:rsidRDefault="00FB640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FB6401" w:rsidRPr="000B0109" w:rsidRDefault="00FB6401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" filled="f" stroked="f">
                      <v:textbox>
                        <w:txbxContent>
                          <w:p w14:paraId="23CF3E0B" w14:textId="77777777" w:rsidR="00FB6401" w:rsidRDefault="00FB6401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3397CB19" w:rsidR="00FB6401" w:rsidRPr="00687C4A" w:rsidRDefault="00FB6401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FB6401" w:rsidRDefault="00FB640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FB6401" w:rsidRDefault="00FB640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FB6401" w:rsidRPr="000B0109" w:rsidRDefault="00FB6401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Odkaznavysvtlivky"/>
                <w:rFonts w:ascii="Verdana" w:hAnsi="Verdana" w:cs="Arial"/>
                <w:sz w:val="16"/>
                <w:lang w:val="en-GB"/>
              </w:rPr>
              <w:endnoteReference w:id="2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497BC4D5" w:rsidR="00FB6401" w:rsidRPr="00226134" w:rsidRDefault="00FB6401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444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[Male/Female/Undefined]</w:t>
            </w:r>
          </w:p>
        </w:tc>
        <w:tc>
          <w:tcPr>
            <w:tcW w:w="418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7F2" w14:textId="28024228" w:rsidR="00FB6401" w:rsidRPr="00F15282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52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</w:t>
            </w:r>
            <w:r w:rsidR="00F15282" w:rsidRPr="00F152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F15282" w:rsidRPr="00F152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[Bachelor / Master / Doctorate]</w:t>
            </w:r>
          </w:p>
        </w:tc>
      </w:tr>
      <w:tr w:rsidR="00FB6401" w:rsidRPr="00226134" w14:paraId="2C9027FF" w14:textId="77777777" w:rsidTr="002D70CB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FB6401" w:rsidRPr="00226134" w:rsidRDefault="00FB6401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10D298DB" w:rsidR="00FB6401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7FD" w14:textId="33865618" w:rsidR="00FB6401" w:rsidRPr="00226134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77D44" w:rsidRPr="00566F1D" w14:paraId="2C902809" w14:textId="77777777" w:rsidTr="00C22E87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C77D44" w:rsidRPr="00226134" w:rsidRDefault="00C77D4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C77D44" w:rsidRPr="00226134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C77D44" w:rsidRPr="00226134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229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4" w14:textId="3CAC76E7" w:rsidR="00C77D44" w:rsidRPr="00226134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C77D44" w:rsidRPr="00226134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79B0B60B" w:rsidR="00C77D44" w:rsidRPr="00226134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</w:t>
            </w:r>
            <w:r w:rsidR="00F152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</w:tr>
      <w:tr w:rsidR="00C77D44" w:rsidRPr="00566F1D" w14:paraId="2C902814" w14:textId="77777777" w:rsidTr="00416F12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C77D44" w:rsidRPr="00B343CD" w:rsidRDefault="00C77D4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C" w14:textId="59538342" w:rsidR="00C77D44" w:rsidRPr="00B343CD" w:rsidRDefault="00C77D44" w:rsidP="00D5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Prague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Economics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and Business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48D7CEC6" w:rsidR="00C77D44" w:rsidRPr="00B343CD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Faculty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of Finance and Accounting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1D322" w14:textId="77777777" w:rsidR="00C77D44" w:rsidRPr="0011154C" w:rsidRDefault="00C77D44" w:rsidP="00C77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proofErr w:type="gramStart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nám</w:t>
            </w:r>
            <w:proofErr w:type="spellEnd"/>
            <w:proofErr w:type="gramEnd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. </w:t>
            </w:r>
            <w:proofErr w:type="spellStart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Winstona</w:t>
            </w:r>
            <w:proofErr w:type="spellEnd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Churchilla</w:t>
            </w:r>
            <w:proofErr w:type="spellEnd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4</w:t>
            </w:r>
          </w:p>
          <w:p w14:paraId="2C90280F" w14:textId="6FF55527" w:rsidR="00C77D44" w:rsidRPr="00B343CD" w:rsidRDefault="00C77D44" w:rsidP="00111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130 67 </w:t>
            </w:r>
            <w:proofErr w:type="spellStart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Praha</w:t>
            </w:r>
            <w:proofErr w:type="spellEnd"/>
            <w:r w:rsidRPr="001115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3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64338865" w:rsidR="00C77D44" w:rsidRPr="00B343CD" w:rsidRDefault="00C77D4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Czech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Republic</w:t>
            </w: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52587784" w:rsidR="00C77D44" w:rsidRPr="00B343CD" w:rsidRDefault="00FB640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Leos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Vitek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, leos.vitek@vse.cz</w:t>
            </w:r>
          </w:p>
        </w:tc>
      </w:tr>
      <w:tr w:rsidR="00D943CC" w:rsidRPr="00226134" w14:paraId="2C90281F" w14:textId="77777777" w:rsidTr="0063771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D943CC" w:rsidRPr="00226134" w:rsidRDefault="00D943CC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233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46A6C98B" w:rsidR="00D943CC" w:rsidRPr="00226134" w:rsidRDefault="00D943CC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26897B2B" w:rsidR="00D943CC" w:rsidRPr="00B343CD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3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gram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name;</w:t>
            </w:r>
            <w:proofErr w:type="gram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</w:t>
            </w:r>
          </w:p>
        </w:tc>
      </w:tr>
      <w:tr w:rsidR="00D943CC" w:rsidRPr="00226134" w14:paraId="2C902829" w14:textId="77777777" w:rsidTr="0093615C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3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5" w14:textId="3FD0E990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D943CC" w:rsidRPr="00226134" w:rsidRDefault="00D943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C902832" w14:textId="6D3CF1C0"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300F6006" w:rsidR="00137EAF" w:rsidRPr="0047148C" w:rsidRDefault="00BD6448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2C902838" w14:textId="77777777" w:rsidTr="00E618B5">
        <w:trPr>
          <w:trHeight w:val="190"/>
        </w:trPr>
        <w:tc>
          <w:tcPr>
            <w:tcW w:w="11056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5177B19" w:rsidR="00137EAF" w:rsidRPr="0047148C" w:rsidRDefault="00137EAF" w:rsidP="0047148C">
            <w:pPr>
              <w:pStyle w:val="Textkomente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</w:t>
            </w:r>
            <w:r w:rsidR="0011154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11154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1B621C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Default="00137EAF" w:rsidP="00467D99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226134" w:rsidRDefault="00A939CD" w:rsidP="00467D99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2A77EF09" w:rsidR="00137EAF" w:rsidRPr="00226134" w:rsidRDefault="00137EAF" w:rsidP="00467D99">
            <w:pPr>
              <w:pStyle w:val="Textkomente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</w:t>
            </w:r>
            <w:r w:rsidR="0042062E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 (approx.)</w:t>
            </w: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: …</w:t>
            </w:r>
          </w:p>
        </w:tc>
      </w:tr>
      <w:tr w:rsidR="00137EAF" w:rsidRPr="001B621C" w14:paraId="2C902840" w14:textId="77777777" w:rsidTr="005E53E1">
        <w:trPr>
          <w:trHeight w:val="125"/>
        </w:trPr>
        <w:tc>
          <w:tcPr>
            <w:tcW w:w="11056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1B621C" w14:paraId="2C902844" w14:textId="77777777" w:rsidTr="005E53E1">
        <w:trPr>
          <w:trHeight w:val="125"/>
        </w:trPr>
        <w:tc>
          <w:tcPr>
            <w:tcW w:w="11056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2372356E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18273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3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6" w14:textId="2F4622A2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7" w14:textId="77777777" w:rsidR="00137EAF" w:rsidRPr="00226134" w:rsidRDefault="00137EAF" w:rsidP="00976AD2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DD57E97" w14:textId="57D37F5D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428"/>
        <w:gridCol w:w="1407"/>
        <w:gridCol w:w="992"/>
        <w:gridCol w:w="2268"/>
      </w:tblGrid>
      <w:tr w:rsidR="000A220B" w:rsidRPr="001B621C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1DEDD05E" w:rsidR="00A939CD" w:rsidRDefault="000A220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65" w14:textId="75DA111F" w:rsidR="00512A1F" w:rsidRPr="008921A7" w:rsidRDefault="00512A1F" w:rsidP="004020EC">
            <w:pPr>
              <w:pStyle w:val="Odstavecseseznamem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proofErr w:type="gramStart"/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proofErr w:type="gramEnd"/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1B621C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5F5EA19B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0EC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4C7A9DEA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</w:t>
                  </w:r>
                  <w:r w:rsidR="004020E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6</w:t>
                  </w:r>
                </w:p>
              </w:tc>
            </w:tr>
            <w:tr w:rsidR="00CF3080" w:rsidRPr="001B621C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4B9133BF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0EC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75821CFD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0EC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20EC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</w:tbl>
          <w:p w14:paraId="76546284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2F5D04F6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2EDFA0A3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26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448270A8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26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45E504B3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26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  <w:tr w:rsidR="00AE5ED5" w:rsidRPr="001B621C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6F9000E0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3269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</w:tbl>
          <w:p w14:paraId="1E545738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A2BD29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C9028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475F5A13" w:rsidR="00512A1F" w:rsidRDefault="00FB429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0985AE2D" w14:textId="7DB3A363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liability insurance to the trainee:  </w:t>
                  </w:r>
                </w:p>
                <w:p w14:paraId="2C902880" w14:textId="6B1B3ED2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3387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0F0A23" w:rsidRPr="006F4618" w14:paraId="5E2D0A28" w14:textId="77777777" w:rsidTr="00BB4463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7618620D" w14:textId="77777777" w:rsidR="000F0A23" w:rsidRDefault="000F0A23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Organisation/Enterprise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</w:t>
                  </w:r>
                  <w:r w:rsidR="00FF5D6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ll assign to </w:t>
                  </w:r>
                  <w:proofErr w:type="gramStart"/>
                  <w:r w:rsidR="00FF5D6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</w:t>
                  </w:r>
                  <w:proofErr w:type="gramEnd"/>
                  <w:r w:rsidR="00FF5D6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tasks and responsibilities to match their knowledge, skill, competencies and training objectives and ensure that appropriate and equipment and support is available.</w:t>
                  </w:r>
                </w:p>
                <w:p w14:paraId="2DA2EB63" w14:textId="41C2BBCF" w:rsidR="00FF5D65" w:rsidRPr="006F4618" w:rsidRDefault="00FF5D6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0288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FF5D65" w:rsidRPr="006F4618" w14:paraId="0AD385A9" w14:textId="77777777" w:rsidTr="00BB4463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0E70E7F1" w14:textId="06C22A2C" w:rsidR="00FF5D65" w:rsidRDefault="00FF5D65" w:rsidP="00FF5D6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Organisation/Enterprise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appoint a mentor to advise </w:t>
                  </w:r>
                  <w:r w:rsidR="00CC64A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 and provide practical support if required (including </w:t>
                  </w:r>
                  <w:r w:rsidR="00245D6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insurance consulting).</w:t>
                  </w:r>
                </w:p>
                <w:p w14:paraId="7253904B" w14:textId="1C7EBD01" w:rsidR="00FF5D65" w:rsidRDefault="00FF5D65" w:rsidP="00FF5D6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6527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84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AEB203" w14:textId="77777777" w:rsidR="00B7351E" w:rsidRDefault="006A264B" w:rsidP="00B7351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Sending </w:t>
            </w:r>
            <w:proofErr w:type="gramStart"/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Institution</w:t>
            </w:r>
            <w:proofErr w:type="gramEnd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</w:t>
            </w:r>
          </w:p>
          <w:p w14:paraId="0C01A64F" w14:textId="40D4F04C" w:rsidR="00B7351E" w:rsidRDefault="00B7351E" w:rsidP="00B7351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trainee </w:t>
            </w:r>
            <w:r w:rsidR="006B11FB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undertakes to abide by the rules and regulations of the Receiving Organisation/Enterprise and rules </w:t>
            </w:r>
            <w:r w:rsidR="0082693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of confidentiality. The trainee agrees to submit a report in the specified format and </w:t>
            </w:r>
            <w:r w:rsidR="007F3012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any required supporting documents at the end of the traineeship.</w:t>
            </w:r>
          </w:p>
          <w:p w14:paraId="74D2E755" w14:textId="77777777" w:rsidR="00B7351E" w:rsidRDefault="006A264B" w:rsidP="00B7351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</w:p>
          <w:p w14:paraId="75E18FF5" w14:textId="1EFD41D2" w:rsidR="008921A7" w:rsidRDefault="00732B81" w:rsidP="00B7351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On completion of the tra</w:t>
            </w:r>
            <w:r w:rsidR="0009406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ineeship, the Receiving Organisation/Enterprise will complete the After the Mobility section of this document.</w:t>
            </w:r>
          </w:p>
          <w:p w14:paraId="2C902887" w14:textId="798BCC14" w:rsidR="002041D9" w:rsidRPr="006F4618" w:rsidRDefault="002041D9" w:rsidP="00976A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2C902890" w14:textId="77777777" w:rsidTr="002041D9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2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4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2C902898" w14:textId="77777777" w:rsidTr="002041D9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1EFE535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2E1272E3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0" w14:textId="77777777" w:rsidTr="002041D9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76CD2BA1" w:rsidR="00C818D9" w:rsidRPr="006F4618" w:rsidRDefault="00C818D9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24640398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="002041D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Leos </w:t>
            </w:r>
            <w:proofErr w:type="spellStart"/>
            <w:r w:rsidR="002041D9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Vitek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B" w14:textId="00FF6686" w:rsidR="00C818D9" w:rsidRPr="006F4618" w:rsidRDefault="002041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leos.vitek@vse.cz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0718BCF0" w:rsidR="00C818D9" w:rsidRPr="006F4618" w:rsidRDefault="002041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Vice-dean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8" w14:textId="77777777" w:rsidTr="002041D9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77777777" w:rsidR="00C818D9" w:rsidRPr="006F4618" w:rsidRDefault="00C818D9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F1E32F" w14:textId="0C267530" w:rsidR="006F4618" w:rsidRDefault="00F15282" w:rsidP="007F3012">
      <w:pPr>
        <w:jc w:val="center"/>
        <w:rPr>
          <w:b/>
          <w:lang w:val="en-GB"/>
        </w:rPr>
      </w:pPr>
      <w:r>
        <w:rPr>
          <w:b/>
          <w:lang w:val="en-GB"/>
        </w:rPr>
        <w:br w:type="page"/>
      </w:r>
      <w:r w:rsidR="007F3012">
        <w:rPr>
          <w:b/>
          <w:lang w:val="en-GB"/>
        </w:rPr>
        <w:lastRenderedPageBreak/>
        <w:t>A</w:t>
      </w:r>
      <w:r w:rsidR="002017FF">
        <w:rPr>
          <w:b/>
          <w:lang w:val="en-GB"/>
        </w:rPr>
        <w:t>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5FBAD798" w:rsidR="00F449D0" w:rsidRPr="002679FC" w:rsidRDefault="00113E37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6E00E689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CF594C" w14:textId="53C8F512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A17095" w14:textId="14F81097" w:rsidR="006F4618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E95DDC" w14:textId="2367CB3F" w:rsidR="00BF405C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</w:t>
            </w:r>
            <w:r w:rsidR="0018273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99CFD01" w:rsidR="00F47590" w:rsidRDefault="00F47590" w:rsidP="00F15282">
      <w:pPr>
        <w:spacing w:after="0"/>
        <w:rPr>
          <w:rFonts w:ascii="Verdana" w:hAnsi="Verdana"/>
          <w:b/>
          <w:color w:val="002060"/>
          <w:lang w:val="en-GB"/>
        </w:rPr>
      </w:pPr>
    </w:p>
    <w:sectPr w:rsidR="00F47590" w:rsidSect="00F15282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627E" w14:textId="77777777" w:rsidR="009A0324" w:rsidRDefault="009A0324" w:rsidP="00261299">
      <w:pPr>
        <w:spacing w:after="0" w:line="240" w:lineRule="auto"/>
      </w:pPr>
      <w:r>
        <w:separator/>
      </w:r>
    </w:p>
  </w:endnote>
  <w:endnote w:type="continuationSeparator" w:id="0">
    <w:p w14:paraId="29A6C5C7" w14:textId="77777777" w:rsidR="009A0324" w:rsidRDefault="009A0324" w:rsidP="00261299">
      <w:pPr>
        <w:spacing w:after="0" w:line="240" w:lineRule="auto"/>
      </w:pPr>
      <w:r>
        <w:continuationSeparator/>
      </w:r>
    </w:p>
  </w:endnote>
  <w:endnote w:type="continuationNotice" w:id="1">
    <w:p w14:paraId="194BE344" w14:textId="77777777" w:rsidR="009A0324" w:rsidRDefault="009A0324">
      <w:pPr>
        <w:spacing w:after="0" w:line="240" w:lineRule="auto"/>
      </w:pPr>
    </w:p>
  </w:endnote>
  <w:endnote w:id="2">
    <w:p w14:paraId="2C902950" w14:textId="77777777" w:rsidR="00FB6401" w:rsidRPr="00F15282" w:rsidRDefault="00FB6401" w:rsidP="00C807EC">
      <w:pPr>
        <w:pStyle w:val="Textpoznpodarou"/>
        <w:spacing w:before="120" w:after="120"/>
        <w:ind w:left="284" w:firstLine="0"/>
        <w:rPr>
          <w:rFonts w:asciiTheme="minorHAnsi" w:hAnsiTheme="minorHAnsi"/>
          <w:sz w:val="16"/>
          <w:szCs w:val="16"/>
          <w:lang w:val="en-GB"/>
        </w:rPr>
      </w:pPr>
      <w:r w:rsidRPr="00F15282">
        <w:rPr>
          <w:rStyle w:val="Odkaznavysvtlivky"/>
          <w:rFonts w:asciiTheme="minorHAnsi" w:hAnsiTheme="minorHAnsi"/>
          <w:sz w:val="16"/>
          <w:szCs w:val="16"/>
          <w:lang w:val="en-GB"/>
        </w:rPr>
        <w:endnoteRef/>
      </w:r>
      <w:r w:rsidRPr="00F15282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F15282">
        <w:rPr>
          <w:rFonts w:asciiTheme="minorHAnsi" w:hAnsiTheme="minorHAnsi" w:cs="Arial"/>
          <w:b/>
          <w:sz w:val="16"/>
          <w:szCs w:val="16"/>
          <w:lang w:val="en-GB"/>
        </w:rPr>
        <w:t xml:space="preserve">Nationality: </w:t>
      </w:r>
      <w:r w:rsidRPr="00F15282">
        <w:rPr>
          <w:rFonts w:asciiTheme="minorHAnsi" w:hAnsiTheme="minorHAnsi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2C902959" w14:textId="0B90B7C3" w:rsidR="00D943CC" w:rsidRPr="00F15282" w:rsidRDefault="00D943CC" w:rsidP="00DB5486">
      <w:pPr>
        <w:pStyle w:val="Textvysvtlivek"/>
        <w:spacing w:before="120" w:after="120"/>
        <w:ind w:left="284"/>
        <w:jc w:val="both"/>
        <w:rPr>
          <w:sz w:val="16"/>
          <w:szCs w:val="16"/>
          <w:lang w:val="en-GB"/>
        </w:rPr>
      </w:pPr>
      <w:r w:rsidRPr="00F15282">
        <w:rPr>
          <w:rStyle w:val="Odkaznavysvtlivky"/>
          <w:sz w:val="16"/>
          <w:szCs w:val="16"/>
          <w:lang w:val="en-GB"/>
        </w:rPr>
        <w:endnoteRef/>
      </w:r>
      <w:r w:rsidRPr="00F15282">
        <w:rPr>
          <w:rStyle w:val="Odkaznavysvtlivky"/>
          <w:sz w:val="16"/>
          <w:szCs w:val="16"/>
          <w:lang w:val="en-GB"/>
        </w:rPr>
        <w:t xml:space="preserve"> </w:t>
      </w:r>
      <w:r w:rsidRPr="00F15282">
        <w:rPr>
          <w:b/>
          <w:sz w:val="16"/>
          <w:szCs w:val="16"/>
          <w:lang w:val="en-GB"/>
        </w:rPr>
        <w:t>Contact person at the Receiving Organisation</w:t>
      </w:r>
      <w:r w:rsidRPr="00F15282">
        <w:rPr>
          <w:sz w:val="16"/>
          <w:szCs w:val="16"/>
          <w:lang w:val="en-GB"/>
        </w:rPr>
        <w:t>: a person who can provide administrative information within the framework of traineeships.</w:t>
      </w:r>
    </w:p>
  </w:endnote>
  <w:endnote w:id="4">
    <w:p w14:paraId="06CB4FDC" w14:textId="0B44C913" w:rsidR="00EF3842" w:rsidRPr="00F15282" w:rsidRDefault="00EF3842" w:rsidP="00DA524D">
      <w:pPr>
        <w:pStyle w:val="Textvysvtlivek"/>
        <w:spacing w:before="120" w:after="120"/>
        <w:ind w:left="284"/>
        <w:jc w:val="both"/>
        <w:rPr>
          <w:rFonts w:cstheme="minorHAnsi"/>
          <w:sz w:val="16"/>
          <w:szCs w:val="16"/>
          <w:lang w:val="en-GB"/>
        </w:rPr>
      </w:pPr>
      <w:r w:rsidRPr="00F15282">
        <w:rPr>
          <w:rStyle w:val="Odkaznavysvtlivky"/>
          <w:sz w:val="16"/>
          <w:szCs w:val="16"/>
          <w:lang w:val="en-GB"/>
        </w:rPr>
        <w:endnoteRef/>
      </w:r>
      <w:r w:rsidRPr="00F15282">
        <w:rPr>
          <w:b/>
          <w:sz w:val="16"/>
          <w:szCs w:val="16"/>
          <w:lang w:val="en-GB"/>
        </w:rPr>
        <w:t>Supervisor at the Receiving Organisation</w:t>
      </w:r>
      <w:r w:rsidRPr="00F15282">
        <w:rPr>
          <w:sz w:val="16"/>
          <w:szCs w:val="16"/>
          <w:lang w:val="en-GB"/>
        </w:rPr>
        <w:t>: this person is responsible for signing the Learning Agreement, amending it if needed</w:t>
      </w:r>
      <w:r w:rsidR="00F15282" w:rsidRPr="00F15282">
        <w:rPr>
          <w:sz w:val="16"/>
          <w:szCs w:val="16"/>
          <w:lang w:val="en-GB"/>
        </w:rPr>
        <w:t xml:space="preserve"> and</w:t>
      </w:r>
      <w:r w:rsidRPr="00F15282">
        <w:rPr>
          <w:sz w:val="16"/>
          <w:szCs w:val="16"/>
          <w:lang w:val="en-GB"/>
        </w:rPr>
        <w:t xml:space="preserve"> supervising the trainee during the traineeshi</w:t>
      </w:r>
      <w:r w:rsidR="00F15282" w:rsidRPr="00F15282">
        <w:rPr>
          <w:sz w:val="16"/>
          <w:szCs w:val="16"/>
          <w:lang w:val="en-GB"/>
        </w:rPr>
        <w:t>p</w:t>
      </w:r>
      <w:r w:rsidRPr="00F15282">
        <w:rPr>
          <w:sz w:val="16"/>
          <w:szCs w:val="16"/>
          <w:lang w:val="en-GB"/>
        </w:rPr>
        <w:t>.</w:t>
      </w:r>
    </w:p>
    <w:p w14:paraId="2C90295D" w14:textId="57CDA1F6" w:rsidR="00EF3842" w:rsidRPr="00D625C8" w:rsidRDefault="00EF3842" w:rsidP="00DB5486">
      <w:pPr>
        <w:pStyle w:val="Textvysvtlivek"/>
        <w:spacing w:before="120" w:after="120"/>
        <w:ind w:left="284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905B" w14:textId="5734FAF6" w:rsidR="00EF3842" w:rsidRDefault="00EF3842" w:rsidP="00F1528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7DF" w14:textId="77777777" w:rsidR="009A0324" w:rsidRDefault="009A0324" w:rsidP="00261299">
      <w:pPr>
        <w:spacing w:after="0" w:line="240" w:lineRule="auto"/>
      </w:pPr>
      <w:r>
        <w:separator/>
      </w:r>
    </w:p>
  </w:footnote>
  <w:footnote w:type="continuationSeparator" w:id="0">
    <w:p w14:paraId="4AEB6C1C" w14:textId="77777777" w:rsidR="009A0324" w:rsidRDefault="009A0324" w:rsidP="00261299">
      <w:pPr>
        <w:spacing w:after="0" w:line="240" w:lineRule="auto"/>
      </w:pPr>
      <w:r>
        <w:continuationSeparator/>
      </w:r>
    </w:p>
  </w:footnote>
  <w:footnote w:type="continuationNotice" w:id="1">
    <w:p w14:paraId="2B52E704" w14:textId="77777777" w:rsidR="009A0324" w:rsidRDefault="009A0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EAF3" w14:textId="1D3FA2E4" w:rsidR="00C77D44" w:rsidRPr="00C77D44" w:rsidRDefault="00C77D44" w:rsidP="00C77D44">
    <w:pPr>
      <w:pStyle w:val="Zhlav"/>
    </w:pPr>
    <w:r>
      <w:rPr>
        <w:noProof/>
      </w:rPr>
      <w:drawing>
        <wp:anchor distT="0" distB="0" distL="114300" distR="114300" simplePos="0" relativeHeight="251667968" behindDoc="0" locked="0" layoutInCell="1" allowOverlap="1" wp14:anchorId="39294D13" wp14:editId="750FFAF6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1080000" cy="1080000"/>
          <wp:effectExtent l="0" t="0" r="0" b="0"/>
          <wp:wrapSquare wrapText="bothSides"/>
          <wp:docPr id="2029473516" name="Obrázek 2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473516" name="Obrázek 2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3632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07530637">
    <w:abstractNumId w:val="1"/>
  </w:num>
  <w:num w:numId="2" w16cid:durableId="1272394366">
    <w:abstractNumId w:val="7"/>
  </w:num>
  <w:num w:numId="3" w16cid:durableId="1429932882">
    <w:abstractNumId w:val="9"/>
  </w:num>
  <w:num w:numId="4" w16cid:durableId="755712771">
    <w:abstractNumId w:val="3"/>
  </w:num>
  <w:num w:numId="5" w16cid:durableId="445541109">
    <w:abstractNumId w:val="8"/>
  </w:num>
  <w:num w:numId="6" w16cid:durableId="389380612">
    <w:abstractNumId w:val="14"/>
  </w:num>
  <w:num w:numId="7" w16cid:durableId="1549142287">
    <w:abstractNumId w:val="15"/>
  </w:num>
  <w:num w:numId="8" w16cid:durableId="2033220888">
    <w:abstractNumId w:val="5"/>
  </w:num>
  <w:num w:numId="9" w16cid:durableId="1082414637">
    <w:abstractNumId w:val="13"/>
  </w:num>
  <w:num w:numId="10" w16cid:durableId="2136026568">
    <w:abstractNumId w:val="12"/>
  </w:num>
  <w:num w:numId="11" w16cid:durableId="613446794">
    <w:abstractNumId w:val="10"/>
  </w:num>
  <w:num w:numId="12" w16cid:durableId="1160584349">
    <w:abstractNumId w:val="11"/>
  </w:num>
  <w:num w:numId="13" w16cid:durableId="1148742806">
    <w:abstractNumId w:val="2"/>
  </w:num>
  <w:num w:numId="14" w16cid:durableId="2062055675">
    <w:abstractNumId w:val="6"/>
  </w:num>
  <w:num w:numId="15" w16cid:durableId="1987663980">
    <w:abstractNumId w:val="0"/>
  </w:num>
  <w:num w:numId="16" w16cid:durableId="1604259734">
    <w:abstractNumId w:val="4"/>
  </w:num>
  <w:num w:numId="17" w16cid:durableId="21211393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37A2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4061"/>
    <w:rsid w:val="000A220B"/>
    <w:rsid w:val="000B0109"/>
    <w:rsid w:val="000B4637"/>
    <w:rsid w:val="000B6A2D"/>
    <w:rsid w:val="000C3A10"/>
    <w:rsid w:val="000C53DC"/>
    <w:rsid w:val="000D0ADC"/>
    <w:rsid w:val="000D36F2"/>
    <w:rsid w:val="000D40CC"/>
    <w:rsid w:val="000D4FA7"/>
    <w:rsid w:val="000D6392"/>
    <w:rsid w:val="000E0A01"/>
    <w:rsid w:val="000E654D"/>
    <w:rsid w:val="000F0A23"/>
    <w:rsid w:val="000F410F"/>
    <w:rsid w:val="001058AF"/>
    <w:rsid w:val="00106A7C"/>
    <w:rsid w:val="00107C4C"/>
    <w:rsid w:val="001115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273C"/>
    <w:rsid w:val="00183802"/>
    <w:rsid w:val="00185BB4"/>
    <w:rsid w:val="001964EC"/>
    <w:rsid w:val="001971F4"/>
    <w:rsid w:val="001A0FFE"/>
    <w:rsid w:val="001B3387"/>
    <w:rsid w:val="001B5560"/>
    <w:rsid w:val="001B621C"/>
    <w:rsid w:val="001B6785"/>
    <w:rsid w:val="001C06A0"/>
    <w:rsid w:val="001C0B7E"/>
    <w:rsid w:val="001C2982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D9"/>
    <w:rsid w:val="00204CC3"/>
    <w:rsid w:val="00205073"/>
    <w:rsid w:val="0021173F"/>
    <w:rsid w:val="00226134"/>
    <w:rsid w:val="0023434B"/>
    <w:rsid w:val="00236D5E"/>
    <w:rsid w:val="00240131"/>
    <w:rsid w:val="00245D63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20EC"/>
    <w:rsid w:val="0040686A"/>
    <w:rsid w:val="00411A2B"/>
    <w:rsid w:val="00412A74"/>
    <w:rsid w:val="0042062E"/>
    <w:rsid w:val="00420BD3"/>
    <w:rsid w:val="0042282D"/>
    <w:rsid w:val="004256EA"/>
    <w:rsid w:val="00426F58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B6775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7F9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1FB"/>
    <w:rsid w:val="006B1D2E"/>
    <w:rsid w:val="006B2F48"/>
    <w:rsid w:val="006B5988"/>
    <w:rsid w:val="006C7EC2"/>
    <w:rsid w:val="006D2335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B8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012"/>
    <w:rsid w:val="007F3C36"/>
    <w:rsid w:val="00803C87"/>
    <w:rsid w:val="008124F9"/>
    <w:rsid w:val="00814166"/>
    <w:rsid w:val="008241A0"/>
    <w:rsid w:val="0082504C"/>
    <w:rsid w:val="00825E8F"/>
    <w:rsid w:val="0082693E"/>
    <w:rsid w:val="008309F5"/>
    <w:rsid w:val="00831611"/>
    <w:rsid w:val="0083258B"/>
    <w:rsid w:val="008346FE"/>
    <w:rsid w:val="0084264F"/>
    <w:rsid w:val="00844446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6AD2"/>
    <w:rsid w:val="00982266"/>
    <w:rsid w:val="009861E1"/>
    <w:rsid w:val="009A0324"/>
    <w:rsid w:val="009A30CA"/>
    <w:rsid w:val="009A3F24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3269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351E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77D44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3DCF"/>
    <w:rsid w:val="00CC64A8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28E8"/>
    <w:rsid w:val="00D625C8"/>
    <w:rsid w:val="00D6278B"/>
    <w:rsid w:val="00D64F9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CC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2C78"/>
    <w:rsid w:val="00E3312B"/>
    <w:rsid w:val="00E3377A"/>
    <w:rsid w:val="00E348EC"/>
    <w:rsid w:val="00E34F8E"/>
    <w:rsid w:val="00E35AC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0572"/>
    <w:rsid w:val="00EC5311"/>
    <w:rsid w:val="00EC5FC5"/>
    <w:rsid w:val="00ED1197"/>
    <w:rsid w:val="00ED1217"/>
    <w:rsid w:val="00ED6FAC"/>
    <w:rsid w:val="00ED7EB0"/>
    <w:rsid w:val="00EE6BDA"/>
    <w:rsid w:val="00EF3842"/>
    <w:rsid w:val="00F01C1C"/>
    <w:rsid w:val="00F11AF3"/>
    <w:rsid w:val="00F15282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6401"/>
    <w:rsid w:val="00FB7CF9"/>
    <w:rsid w:val="00FC70AE"/>
    <w:rsid w:val="00FC7D0D"/>
    <w:rsid w:val="00FD6939"/>
    <w:rsid w:val="00FF2F1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D65"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B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4" ma:contentTypeDescription="Vytvoří nový dokument" ma:contentTypeScope="" ma:versionID="fd35596b801bc40af38ef45e91970e6d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f8cd86dcc27d4d5a568b5f7ec43cf5f6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F82E2-72F0-4F61-9BB9-84B96CAB1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6EC742-DBEB-4C53-9DD6-DE493A81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 Borovička</cp:lastModifiedBy>
  <cp:revision>12</cp:revision>
  <cp:lastPrinted>2015-04-10T09:51:00Z</cp:lastPrinted>
  <dcterms:created xsi:type="dcterms:W3CDTF">2024-02-07T13:55:00Z</dcterms:created>
  <dcterms:modified xsi:type="dcterms:W3CDTF">2024-02-07T14:07:00Z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